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4" w:rsidRDefault="00AA6006">
      <w:pPr>
        <w:ind w:leftChars="210" w:left="2807" w:hangingChars="845" w:hanging="23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350874" w:rsidRPr="00AA6006" w:rsidRDefault="00AA6006">
      <w:pPr>
        <w:jc w:val="center"/>
        <w:rPr>
          <w:b/>
          <w:bCs/>
          <w:color w:val="000000"/>
          <w:sz w:val="44"/>
          <w:szCs w:val="44"/>
        </w:rPr>
      </w:pPr>
      <w:r w:rsidRPr="00AA6006">
        <w:rPr>
          <w:rFonts w:hint="eastAsia"/>
          <w:b/>
          <w:bCs/>
          <w:color w:val="000000"/>
          <w:sz w:val="44"/>
          <w:szCs w:val="44"/>
        </w:rPr>
        <w:t>杭州市</w:t>
      </w:r>
      <w:bookmarkStart w:id="0" w:name="_GoBack"/>
      <w:bookmarkEnd w:id="0"/>
      <w:r w:rsidRPr="00AA6006">
        <w:rPr>
          <w:rFonts w:hint="eastAsia"/>
          <w:b/>
          <w:bCs/>
          <w:color w:val="000000"/>
          <w:sz w:val="44"/>
          <w:szCs w:val="44"/>
        </w:rPr>
        <w:t>萧山区</w:t>
      </w:r>
      <w:r w:rsidRPr="00584860">
        <w:rPr>
          <w:rFonts w:hint="eastAsia"/>
          <w:b/>
          <w:bCs/>
          <w:color w:val="000000"/>
          <w:sz w:val="44"/>
          <w:szCs w:val="44"/>
        </w:rPr>
        <w:t>行政审批服务管理办公室</w:t>
      </w:r>
    </w:p>
    <w:p w:rsidR="00350874" w:rsidRPr="00AA6006" w:rsidRDefault="00AA6006">
      <w:pPr>
        <w:jc w:val="center"/>
        <w:rPr>
          <w:b/>
          <w:bCs/>
          <w:color w:val="000000"/>
          <w:sz w:val="44"/>
          <w:szCs w:val="44"/>
        </w:rPr>
      </w:pPr>
      <w:r w:rsidRPr="00AA6006">
        <w:rPr>
          <w:rFonts w:hint="eastAsia"/>
          <w:b/>
          <w:bCs/>
          <w:color w:val="000000"/>
          <w:sz w:val="44"/>
          <w:szCs w:val="44"/>
        </w:rPr>
        <w:t>专岗人员报名表</w:t>
      </w:r>
    </w:p>
    <w:tbl>
      <w:tblPr>
        <w:tblpPr w:leftFromText="180" w:rightFromText="180" w:vertAnchor="text" w:horzAnchor="margin" w:tblpX="-283" w:tblpY="267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9"/>
        <w:gridCol w:w="1144"/>
        <w:gridCol w:w="310"/>
        <w:gridCol w:w="1031"/>
        <w:gridCol w:w="578"/>
        <w:gridCol w:w="488"/>
        <w:gridCol w:w="1133"/>
        <w:gridCol w:w="47"/>
        <w:gridCol w:w="133"/>
        <w:gridCol w:w="1026"/>
        <w:gridCol w:w="54"/>
        <w:gridCol w:w="1850"/>
      </w:tblGrid>
      <w:tr w:rsidR="00350874">
        <w:trPr>
          <w:trHeight w:val="776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350874">
        <w:trPr>
          <w:trHeight w:val="78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79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党</w:t>
            </w:r>
          </w:p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参加工作时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 w:rsidR="00350874" w:rsidRDefault="00AA6006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350874" w:rsidRDefault="00AA6006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及专长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6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63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63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0874">
        <w:trPr>
          <w:trHeight w:val="506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个</w:t>
            </w:r>
          </w:p>
          <w:p w:rsidR="00350874" w:rsidRDefault="00AA6006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 xml:space="preserve"> </w:t>
            </w:r>
          </w:p>
          <w:p w:rsidR="00350874" w:rsidRDefault="00AA6006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人</w:t>
            </w:r>
          </w:p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0874" w:rsidRDefault="00AA6006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简</w:t>
            </w:r>
          </w:p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0874" w:rsidRDefault="00AA60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350874" w:rsidRDefault="00350874"/>
    <w:p w:rsidR="00350874" w:rsidRDefault="00350874"/>
    <w:p w:rsidR="00350874" w:rsidRDefault="00350874"/>
    <w:tbl>
      <w:tblPr>
        <w:tblpPr w:leftFromText="180" w:rightFromText="180" w:vertAnchor="text" w:horzAnchor="margin" w:tblpX="-299" w:tblpY="129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47"/>
        <w:gridCol w:w="1499"/>
        <w:gridCol w:w="682"/>
        <w:gridCol w:w="1284"/>
        <w:gridCol w:w="3349"/>
      </w:tblGrid>
      <w:tr w:rsidR="00350874">
        <w:trPr>
          <w:trHeight w:val="31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874">
        <w:trPr>
          <w:trHeight w:val="8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350874">
        <w:trPr>
          <w:trHeight w:val="6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874">
        <w:trPr>
          <w:trHeight w:val="69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50874">
        <w:trPr>
          <w:trHeight w:val="70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874">
        <w:trPr>
          <w:trHeight w:val="6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4" w:rsidRDefault="003508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874">
        <w:trPr>
          <w:trHeight w:val="291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认真阅读《招考公告》。我郑重承诺，本人对所提交信息和材料的真实性、有效性负责，并接受查核。如提供虚假信息或材料获得报考资格的，或有意隐瞒本人真实情况的，本人同意，取消报考或录取资格。</w:t>
            </w:r>
          </w:p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承诺人（签名）：</w:t>
            </w:r>
          </w:p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50874">
        <w:trPr>
          <w:trHeight w:val="2718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350874" w:rsidRDefault="00AA600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  <w:p w:rsidR="00350874" w:rsidRDefault="00350874">
            <w:pPr>
              <w:jc w:val="center"/>
              <w:rPr>
                <w:rFonts w:ascii="宋体" w:hAnsi="宋体"/>
                <w:sz w:val="24"/>
              </w:rPr>
            </w:pPr>
          </w:p>
          <w:p w:rsidR="00350874" w:rsidRDefault="00AA60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 w:rsidR="00350874" w:rsidRDefault="00AA6006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350874" w:rsidRDefault="00350874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350874" w:rsidRDefault="00350874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350874" w:rsidRDefault="00350874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350874" w:rsidRDefault="00AA6006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:rsidR="00350874" w:rsidRDefault="00AA6006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50874" w:rsidRDefault="00350874">
      <w:pPr>
        <w:rPr>
          <w:rFonts w:ascii="仿宋" w:eastAsia="仿宋" w:hAnsi="仿宋"/>
          <w:sz w:val="28"/>
          <w:szCs w:val="28"/>
        </w:rPr>
      </w:pPr>
    </w:p>
    <w:p w:rsidR="00350874" w:rsidRDefault="00350874"/>
    <w:sectPr w:rsidR="003508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B070F"/>
    <w:rsid w:val="00350874"/>
    <w:rsid w:val="00AA6006"/>
    <w:rsid w:val="277B07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2018-11-22T12:06:00Z</dcterms:created>
  <dcterms:modified xsi:type="dcterms:W3CDTF">2019-08-26T07:23:00Z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